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1" w:rsidRDefault="001A11D1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B7914" w:rsidRDefault="00BB7914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61EBB" w:rsidRPr="00AF3C39" w:rsidRDefault="001A11D1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i/>
          <w:vanish/>
          <w:u w:val="single"/>
        </w:rPr>
        <w:cr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>
        <w:rPr>
          <w:rFonts w:ascii="Times New Roman" w:hAnsi="Times New Roman" w:cs="Times New Roman"/>
          <w:i/>
          <w:vanish/>
          <w:u w:val="single"/>
        </w:rPr>
        <w:pgNum/>
      </w:r>
      <w:r w:rsidR="00661EBB" w:rsidRPr="00AF3C39">
        <w:rPr>
          <w:rFonts w:ascii="Times New Roman" w:hAnsi="Times New Roman" w:cs="Times New Roman"/>
          <w:i/>
          <w:u w:val="single"/>
        </w:rPr>
        <w:t>Quatre critères qui distinguent les violences conjugales du conflit de couple</w:t>
      </w:r>
      <w:r w:rsidR="00661EBB" w:rsidRPr="00AF3C39">
        <w:rPr>
          <w:rFonts w:ascii="Times New Roman" w:hAnsi="Times New Roman" w:cs="Times New Roman"/>
        </w:rPr>
        <w:t> :</w:t>
      </w:r>
    </w:p>
    <w:p w:rsidR="00661EBB" w:rsidRPr="00AF3C39" w:rsidRDefault="00661EB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BB" w:rsidRPr="00AF3C39" w:rsidRDefault="00661EB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C39">
        <w:rPr>
          <w:rFonts w:ascii="Times New Roman" w:hAnsi="Times New Roman" w:cs="Times New Roman"/>
        </w:rPr>
        <w:t xml:space="preserve">(Louise Paradis-ouvrage « l’enfant exposé à la violence conjugale, son vécu, notre rôle, l’enfant une éponge »2012). </w:t>
      </w:r>
    </w:p>
    <w:p w:rsidR="00661EBB" w:rsidRPr="00AF3C39" w:rsidRDefault="00661EB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BB" w:rsidRPr="00AF3C39" w:rsidRDefault="00661EB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61EBB" w:rsidRPr="00AF3C39" w:rsidTr="00661EBB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4BACC6" w:themeFill="accent5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Violences conjugales</w:t>
            </w:r>
          </w:p>
        </w:tc>
        <w:tc>
          <w:tcPr>
            <w:tcW w:w="3096" w:type="dxa"/>
            <w:shd w:val="clear" w:color="auto" w:fill="4BACC6" w:themeFill="accent5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Conflit de couple</w:t>
            </w:r>
          </w:p>
        </w:tc>
      </w:tr>
      <w:tr w:rsidR="00661EBB" w:rsidRPr="00AF3C39" w:rsidTr="00661EBB">
        <w:tc>
          <w:tcPr>
            <w:tcW w:w="3096" w:type="dxa"/>
            <w:tcBorders>
              <w:top w:val="single" w:sz="4" w:space="0" w:color="auto"/>
            </w:tcBorders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Le pouvoir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Pouvoir sur l’autre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Pouvoir sur la situation</w:t>
            </w:r>
          </w:p>
        </w:tc>
      </w:tr>
      <w:tr w:rsidR="00661EBB" w:rsidRPr="00AF3C39" w:rsidTr="00661EBB"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L’intention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Moyen pour avoir le pouvoir sur l’autre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Le but est d’avoir raison sur le sujet du conflit et non le prétexte pour prendre le contrôle sur l’autre</w:t>
            </w:r>
          </w:p>
        </w:tc>
      </w:tr>
      <w:tr w:rsidR="00661EBB" w:rsidRPr="00AF3C39" w:rsidTr="00661EBB"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La persistance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 xml:space="preserve">Installation d’une dynamique, les </w:t>
            </w:r>
            <w:r w:rsidR="000D615E" w:rsidRPr="00AF3C39">
              <w:rPr>
                <w:rFonts w:ascii="Times New Roman" w:hAnsi="Times New Roman" w:cs="Times New Roman"/>
              </w:rPr>
              <w:t>stratégies</w:t>
            </w:r>
            <w:r w:rsidRPr="00AF3C39">
              <w:rPr>
                <w:rFonts w:ascii="Times New Roman" w:hAnsi="Times New Roman" w:cs="Times New Roman"/>
              </w:rPr>
              <w:t xml:space="preserve"> sont cycliques et récurrentes et visent à </w:t>
            </w:r>
            <w:r w:rsidR="000D615E" w:rsidRPr="00AF3C39">
              <w:rPr>
                <w:rFonts w:ascii="Times New Roman" w:hAnsi="Times New Roman" w:cs="Times New Roman"/>
              </w:rPr>
              <w:t>vérifier</w:t>
            </w:r>
            <w:r w:rsidRPr="00AF3C39">
              <w:rPr>
                <w:rFonts w:ascii="Times New Roman" w:hAnsi="Times New Roman" w:cs="Times New Roman"/>
              </w:rPr>
              <w:t xml:space="preserve"> et à réaffirmer la domination sur l’autre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Sujet de conflit particulier qui n’est pas planifié</w:t>
            </w:r>
          </w:p>
        </w:tc>
      </w:tr>
      <w:tr w:rsidR="00661EBB" w:rsidRPr="00AF3C39" w:rsidTr="00661EBB"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L’impact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Effets visibles sur la victime (peur, honte, culpabilisation, enfermement, doute…)</w:t>
            </w:r>
          </w:p>
        </w:tc>
        <w:tc>
          <w:tcPr>
            <w:tcW w:w="3096" w:type="dxa"/>
          </w:tcPr>
          <w:p w:rsidR="00661EBB" w:rsidRPr="00AF3C39" w:rsidRDefault="00661EBB" w:rsidP="00AF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C39">
              <w:rPr>
                <w:rFonts w:ascii="Times New Roman" w:hAnsi="Times New Roman" w:cs="Times New Roman"/>
              </w:rPr>
              <w:t>Liberté d’expression pour chaque protagoniste</w:t>
            </w:r>
          </w:p>
        </w:tc>
      </w:tr>
    </w:tbl>
    <w:p w:rsidR="00661EBB" w:rsidRPr="00AF3C39" w:rsidRDefault="00661EB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453B" w:rsidRPr="00AF3C39" w:rsidRDefault="0086453B" w:rsidP="00AF3C39">
      <w:pPr>
        <w:pStyle w:val="Paragraphedeliste"/>
        <w:jc w:val="both"/>
        <w:rPr>
          <w:rFonts w:ascii="Times New Roman" w:hAnsi="Times New Roman" w:cs="Times New Roman"/>
        </w:rPr>
      </w:pPr>
    </w:p>
    <w:sectPr w:rsidR="0086453B" w:rsidRPr="00AF3C39" w:rsidSect="00893EF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B0" w:rsidRDefault="005145B0" w:rsidP="004C7170">
      <w:pPr>
        <w:spacing w:after="0" w:line="240" w:lineRule="auto"/>
      </w:pPr>
      <w:r>
        <w:separator/>
      </w:r>
    </w:p>
  </w:endnote>
  <w:endnote w:type="continuationSeparator" w:id="0">
    <w:p w:rsidR="005145B0" w:rsidRDefault="005145B0" w:rsidP="004C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0" w:rsidRDefault="004C7170" w:rsidP="004C7170">
    <w:pPr>
      <w:pStyle w:val="Pieddepage"/>
      <w:jc w:val="center"/>
    </w:pPr>
    <w:r>
      <w:t>9 avenue Jean-Marie becel-56000 Vannes- 02 97 63 52 36</w:t>
    </w:r>
  </w:p>
  <w:p w:rsidR="004C7170" w:rsidRDefault="004C7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B0" w:rsidRDefault="005145B0" w:rsidP="004C7170">
      <w:pPr>
        <w:spacing w:after="0" w:line="240" w:lineRule="auto"/>
      </w:pPr>
      <w:r>
        <w:separator/>
      </w:r>
    </w:p>
  </w:footnote>
  <w:footnote w:type="continuationSeparator" w:id="0">
    <w:p w:rsidR="005145B0" w:rsidRDefault="005145B0" w:rsidP="004C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0" w:rsidRDefault="004C7170">
    <w:pPr>
      <w:pStyle w:val="En-tte"/>
    </w:pPr>
    <w:r>
      <w:rPr>
        <w:noProof/>
        <w:lang w:eastAsia="fr-FR"/>
      </w:rPr>
      <w:drawing>
        <wp:inline distT="0" distB="0" distL="0" distR="0" wp14:anchorId="57536939" wp14:editId="35F886A1">
          <wp:extent cx="873617" cy="563880"/>
          <wp:effectExtent l="0" t="0" r="3175" b="7620"/>
          <wp:docPr id="10" name="Image 10" descr="C:\Users\Utilisateur\Desktop\Morbihan_CID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Morbihan_CID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17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9BE"/>
    <w:multiLevelType w:val="hybridMultilevel"/>
    <w:tmpl w:val="24008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F95"/>
    <w:multiLevelType w:val="multilevel"/>
    <w:tmpl w:val="AA0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1D87"/>
    <w:multiLevelType w:val="hybridMultilevel"/>
    <w:tmpl w:val="E158A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722B"/>
    <w:multiLevelType w:val="hybridMultilevel"/>
    <w:tmpl w:val="E8F8F8C6"/>
    <w:lvl w:ilvl="0" w:tplc="FD208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06CD"/>
    <w:multiLevelType w:val="hybridMultilevel"/>
    <w:tmpl w:val="13F4C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698F"/>
    <w:multiLevelType w:val="hybridMultilevel"/>
    <w:tmpl w:val="2A80B4B6"/>
    <w:lvl w:ilvl="0" w:tplc="D9F29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E90"/>
    <w:multiLevelType w:val="hybridMultilevel"/>
    <w:tmpl w:val="79342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7437"/>
    <w:multiLevelType w:val="multilevel"/>
    <w:tmpl w:val="4F2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7633C"/>
    <w:multiLevelType w:val="hybridMultilevel"/>
    <w:tmpl w:val="73808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8C3"/>
    <w:multiLevelType w:val="hybridMultilevel"/>
    <w:tmpl w:val="44A4A424"/>
    <w:lvl w:ilvl="0" w:tplc="CBB2EE80">
      <w:start w:val="1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3797"/>
    <w:multiLevelType w:val="hybridMultilevel"/>
    <w:tmpl w:val="5CCA0F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86CAA"/>
    <w:multiLevelType w:val="hybridMultilevel"/>
    <w:tmpl w:val="29C84D90"/>
    <w:lvl w:ilvl="0" w:tplc="3A0665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11469"/>
    <w:multiLevelType w:val="hybridMultilevel"/>
    <w:tmpl w:val="7A32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54BF"/>
    <w:multiLevelType w:val="hybridMultilevel"/>
    <w:tmpl w:val="D35E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5156"/>
    <w:multiLevelType w:val="hybridMultilevel"/>
    <w:tmpl w:val="20C8EC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469"/>
    <w:multiLevelType w:val="hybridMultilevel"/>
    <w:tmpl w:val="38A21D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6597E"/>
    <w:multiLevelType w:val="hybridMultilevel"/>
    <w:tmpl w:val="0C1617AC"/>
    <w:lvl w:ilvl="0" w:tplc="950093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F52B4"/>
    <w:multiLevelType w:val="hybridMultilevel"/>
    <w:tmpl w:val="2ABE1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7BA2"/>
    <w:multiLevelType w:val="hybridMultilevel"/>
    <w:tmpl w:val="9426EE0C"/>
    <w:lvl w:ilvl="0" w:tplc="3A066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1"/>
    <w:rsid w:val="00026C49"/>
    <w:rsid w:val="00072466"/>
    <w:rsid w:val="000D4B9F"/>
    <w:rsid w:val="000D615E"/>
    <w:rsid w:val="000E68F2"/>
    <w:rsid w:val="001449C2"/>
    <w:rsid w:val="001465AB"/>
    <w:rsid w:val="001A11D1"/>
    <w:rsid w:val="001B2B1E"/>
    <w:rsid w:val="001C5244"/>
    <w:rsid w:val="0020389C"/>
    <w:rsid w:val="00291D66"/>
    <w:rsid w:val="00296AC9"/>
    <w:rsid w:val="002A15E3"/>
    <w:rsid w:val="003569C6"/>
    <w:rsid w:val="003C389A"/>
    <w:rsid w:val="00461B11"/>
    <w:rsid w:val="004C7170"/>
    <w:rsid w:val="004D6A82"/>
    <w:rsid w:val="005145B0"/>
    <w:rsid w:val="00585EDF"/>
    <w:rsid w:val="00604EB5"/>
    <w:rsid w:val="00661EBB"/>
    <w:rsid w:val="00701CC9"/>
    <w:rsid w:val="00795067"/>
    <w:rsid w:val="007A5CE2"/>
    <w:rsid w:val="007E79CF"/>
    <w:rsid w:val="00832B9E"/>
    <w:rsid w:val="0086453B"/>
    <w:rsid w:val="00892951"/>
    <w:rsid w:val="00893EF7"/>
    <w:rsid w:val="008E5D2C"/>
    <w:rsid w:val="00933248"/>
    <w:rsid w:val="00937BF3"/>
    <w:rsid w:val="00952490"/>
    <w:rsid w:val="00955E99"/>
    <w:rsid w:val="00AC4016"/>
    <w:rsid w:val="00AD2478"/>
    <w:rsid w:val="00AF3C39"/>
    <w:rsid w:val="00BB7914"/>
    <w:rsid w:val="00BE044E"/>
    <w:rsid w:val="00C8489A"/>
    <w:rsid w:val="00D4320D"/>
    <w:rsid w:val="00D86C0A"/>
    <w:rsid w:val="00D962B9"/>
    <w:rsid w:val="00DC0592"/>
    <w:rsid w:val="00E4382C"/>
    <w:rsid w:val="00E57BDC"/>
    <w:rsid w:val="00E63FFA"/>
    <w:rsid w:val="00F32014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170"/>
  </w:style>
  <w:style w:type="paragraph" w:styleId="Pieddepage">
    <w:name w:val="footer"/>
    <w:basedOn w:val="Normal"/>
    <w:link w:val="Pieddepag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170"/>
  </w:style>
  <w:style w:type="paragraph" w:styleId="Textedebulles">
    <w:name w:val="Balloon Text"/>
    <w:basedOn w:val="Normal"/>
    <w:link w:val="TextedebullesCar"/>
    <w:uiPriority w:val="99"/>
    <w:semiHidden/>
    <w:unhideWhenUsed/>
    <w:rsid w:val="004C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53B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1B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B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B1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1E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465AB"/>
    <w:rPr>
      <w:b/>
      <w:bCs/>
    </w:rPr>
  </w:style>
  <w:style w:type="paragraph" w:customStyle="1" w:styleId="western">
    <w:name w:val="western"/>
    <w:basedOn w:val="Normal"/>
    <w:rsid w:val="001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170"/>
  </w:style>
  <w:style w:type="paragraph" w:styleId="Pieddepage">
    <w:name w:val="footer"/>
    <w:basedOn w:val="Normal"/>
    <w:link w:val="Pieddepag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170"/>
  </w:style>
  <w:style w:type="paragraph" w:styleId="Textedebulles">
    <w:name w:val="Balloon Text"/>
    <w:basedOn w:val="Normal"/>
    <w:link w:val="TextedebullesCar"/>
    <w:uiPriority w:val="99"/>
    <w:semiHidden/>
    <w:unhideWhenUsed/>
    <w:rsid w:val="004C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53B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1B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B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B1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1E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465AB"/>
    <w:rPr>
      <w:b/>
      <w:bCs/>
    </w:rPr>
  </w:style>
  <w:style w:type="paragraph" w:customStyle="1" w:styleId="western">
    <w:name w:val="western"/>
    <w:basedOn w:val="Normal"/>
    <w:rsid w:val="001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Mod&#232;le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B24E-20E7-452D-979B-4A023CBA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2015-05-12T09:14:00Z</cp:lastPrinted>
  <dcterms:created xsi:type="dcterms:W3CDTF">2015-05-12T09:59:00Z</dcterms:created>
  <dcterms:modified xsi:type="dcterms:W3CDTF">2015-05-12T10:00:00Z</dcterms:modified>
</cp:coreProperties>
</file>